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8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686"/>
      </w:tblGrid>
      <w:tr w:rsidR="004700DC" w14:paraId="4AB20656" w14:textId="77777777" w:rsidTr="004700DC">
        <w:trPr>
          <w:trHeight w:val="68"/>
        </w:trPr>
        <w:tc>
          <w:tcPr>
            <w:tcW w:w="4962" w:type="dxa"/>
            <w:gridSpan w:val="2"/>
            <w:vMerge w:val="restart"/>
          </w:tcPr>
          <w:p w14:paraId="3287C552" w14:textId="78919F91" w:rsidR="009C09F0" w:rsidRPr="009C09F0" w:rsidRDefault="004700DC" w:rsidP="00356EBA">
            <w:pPr>
              <w:rPr>
                <w:rFonts w:cs="Arial"/>
                <w:szCs w:val="20"/>
                <w:lang w:val="en-US"/>
              </w:rPr>
            </w:pPr>
            <w:r w:rsidRPr="009C09F0">
              <w:rPr>
                <w:rFonts w:eastAsia="Arial" w:cs="Arial"/>
                <w:b/>
                <w:bCs/>
                <w:smallCaps/>
                <w:szCs w:val="20"/>
                <w:bdr w:val="nil"/>
                <w:lang w:val="nl-BE"/>
              </w:rPr>
              <w:t>contact</w:t>
            </w:r>
            <w:r w:rsidRPr="009C09F0">
              <w:rPr>
                <w:rFonts w:eastAsia="Arial" w:cs="Arial"/>
                <w:szCs w:val="20"/>
                <w:bdr w:val="nil"/>
                <w:lang w:val="nl-BE"/>
              </w:rPr>
              <w:t xml:space="preserve">          </w:t>
            </w:r>
            <w:r w:rsidR="009C09F0">
              <w:rPr>
                <w:rFonts w:eastAsia="Arial" w:cs="Arial"/>
                <w:szCs w:val="20"/>
                <w:bdr w:val="nil"/>
                <w:lang w:val="nl-BE"/>
              </w:rPr>
              <w:t xml:space="preserve"> </w:t>
            </w:r>
          </w:p>
          <w:p w14:paraId="7EAE58DE" w14:textId="1DA9AA11" w:rsidR="004700DC" w:rsidRPr="00E96B3D" w:rsidRDefault="004700DC" w:rsidP="004700DC">
            <w:pPr>
              <w:rPr>
                <w:rFonts w:cs="Arial"/>
                <w:sz w:val="22"/>
                <w:lang w:val="en-US"/>
              </w:rPr>
            </w:pPr>
          </w:p>
          <w:p w14:paraId="01943042" w14:textId="77777777" w:rsidR="004700DC" w:rsidRPr="00E96B3D" w:rsidRDefault="004700DC" w:rsidP="004700DC">
            <w:pPr>
              <w:rPr>
                <w:rFonts w:cs="Arial"/>
                <w:sz w:val="22"/>
                <w:lang w:val="en-US"/>
              </w:rPr>
            </w:pPr>
            <w:r w:rsidRPr="00552C18">
              <w:rPr>
                <w:rFonts w:cs="Arial"/>
                <w:sz w:val="22"/>
              </w:rPr>
              <w:fldChar w:fldCharType="begin"/>
            </w:r>
            <w:r w:rsidRPr="00E96B3D">
              <w:rPr>
                <w:rFonts w:cs="Arial"/>
                <w:sz w:val="22"/>
                <w:lang w:val="en-US"/>
              </w:rPr>
              <w:instrText xml:space="preserve"> SET  Société  \* MERGEFORMAT </w:instrText>
            </w:r>
            <w:r w:rsidR="00000000">
              <w:rPr>
                <w:rFonts w:cs="Arial"/>
                <w:sz w:val="22"/>
              </w:rPr>
              <w:fldChar w:fldCharType="separate"/>
            </w:r>
            <w:r w:rsidRPr="00552C18">
              <w:rPr>
                <w:rFonts w:cs="Arial"/>
                <w:sz w:val="22"/>
              </w:rPr>
              <w:fldChar w:fldCharType="end"/>
            </w:r>
            <w:r w:rsidRPr="00552C18">
              <w:rPr>
                <w:rFonts w:cs="Arial"/>
                <w:sz w:val="22"/>
              </w:rPr>
              <w:fldChar w:fldCharType="begin"/>
            </w:r>
            <w:r w:rsidRPr="00E96B3D">
              <w:rPr>
                <w:rFonts w:cs="Arial"/>
                <w:sz w:val="22"/>
                <w:lang w:val="en-US"/>
              </w:rPr>
              <w:instrText xml:space="preserve"> SET  Société  \* MERGEFORMAT </w:instrText>
            </w:r>
            <w:r w:rsidR="00000000">
              <w:rPr>
                <w:rFonts w:cs="Arial"/>
                <w:sz w:val="22"/>
              </w:rPr>
              <w:fldChar w:fldCharType="separate"/>
            </w:r>
            <w:r w:rsidRPr="00552C18">
              <w:rPr>
                <w:rFonts w:cs="Arial"/>
                <w:sz w:val="22"/>
              </w:rPr>
              <w:fldChar w:fldCharType="end"/>
            </w:r>
          </w:p>
          <w:p w14:paraId="607D3013" w14:textId="77777777" w:rsidR="004700DC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  <w:p w14:paraId="3DAA26F0" w14:textId="77777777" w:rsidR="004700DC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  <w:p w14:paraId="43A49D74" w14:textId="77777777" w:rsidR="004700DC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  <w:p w14:paraId="1D3943EF" w14:textId="77777777" w:rsidR="004700DC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  <w:p w14:paraId="38EFE4AB" w14:textId="77777777" w:rsidR="004700DC" w:rsidRPr="00944CD8" w:rsidRDefault="004700DC" w:rsidP="004700DC">
            <w:pPr>
              <w:tabs>
                <w:tab w:val="left" w:pos="9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275" w:type="dxa"/>
          </w:tcPr>
          <w:p w14:paraId="66243A7A" w14:textId="77777777" w:rsidR="004700DC" w:rsidRPr="009B10EE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16E449AB" w14:textId="77777777" w:rsidR="004700DC" w:rsidRPr="00E96B3D" w:rsidRDefault="004700DC" w:rsidP="004700DC">
            <w:pPr>
              <w:rPr>
                <w:rFonts w:cs="Arial"/>
                <w:szCs w:val="20"/>
                <w:lang w:val="nl-BE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/>
              </w:rPr>
              <w:t>AANGETEKEND + GEWONE ZENDING</w:t>
            </w:r>
          </w:p>
          <w:p w14:paraId="4EEAD573" w14:textId="77777777" w:rsidR="004700DC" w:rsidRPr="00E96B3D" w:rsidRDefault="004700DC" w:rsidP="004700DC">
            <w:pPr>
              <w:rPr>
                <w:rFonts w:cs="Arial"/>
                <w:szCs w:val="20"/>
                <w:lang w:val="nl-BE"/>
              </w:rPr>
            </w:pPr>
          </w:p>
          <w:p w14:paraId="69C65451" w14:textId="77777777" w:rsidR="004700DC" w:rsidRDefault="004700DC" w:rsidP="004700DC">
            <w:pPr>
              <w:rPr>
                <w:rFonts w:cs="Arial"/>
                <w:szCs w:val="20"/>
              </w:rPr>
            </w:pPr>
          </w:p>
          <w:p w14:paraId="0446E990" w14:textId="77777777" w:rsidR="00356EBA" w:rsidRDefault="00356EBA" w:rsidP="004700DC">
            <w:pPr>
              <w:rPr>
                <w:rFonts w:cs="Arial"/>
                <w:szCs w:val="20"/>
              </w:rPr>
            </w:pPr>
          </w:p>
          <w:p w14:paraId="1B78C06F" w14:textId="77777777" w:rsidR="00356EBA" w:rsidRDefault="00356EBA" w:rsidP="004700DC">
            <w:pPr>
              <w:rPr>
                <w:rFonts w:cs="Arial"/>
                <w:szCs w:val="20"/>
              </w:rPr>
            </w:pPr>
          </w:p>
          <w:p w14:paraId="72D40433" w14:textId="2F7AF794" w:rsidR="00356EBA" w:rsidRPr="009B10EE" w:rsidRDefault="00356EBA" w:rsidP="004700DC">
            <w:pPr>
              <w:rPr>
                <w:rFonts w:cs="Arial"/>
                <w:szCs w:val="20"/>
              </w:rPr>
            </w:pPr>
          </w:p>
        </w:tc>
      </w:tr>
      <w:tr w:rsidR="004700DC" w:rsidRPr="00E96B3D" w14:paraId="26F55B61" w14:textId="77777777" w:rsidTr="004700DC">
        <w:trPr>
          <w:trHeight w:val="68"/>
        </w:trPr>
        <w:tc>
          <w:tcPr>
            <w:tcW w:w="4962" w:type="dxa"/>
            <w:gridSpan w:val="2"/>
            <w:vMerge/>
          </w:tcPr>
          <w:p w14:paraId="2AA9DF65" w14:textId="77777777" w:rsidR="004700DC" w:rsidRPr="009B10EE" w:rsidRDefault="004700DC" w:rsidP="004700DC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1EBEA7A" w14:textId="77777777" w:rsidR="004700DC" w:rsidRPr="009B10EE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628F1A6B" w14:textId="77777777" w:rsidR="004700DC" w:rsidRPr="00E96B3D" w:rsidRDefault="004700DC" w:rsidP="004700DC">
            <w:pPr>
              <w:rPr>
                <w:rFonts w:cs="Arial"/>
                <w:szCs w:val="20"/>
                <w:lang w:val="nl-BE"/>
              </w:rPr>
            </w:pPr>
          </w:p>
        </w:tc>
      </w:tr>
      <w:tr w:rsidR="004700DC" w:rsidRPr="00E96B3D" w14:paraId="735E911F" w14:textId="77777777" w:rsidTr="004700DC">
        <w:trPr>
          <w:trHeight w:val="68"/>
        </w:trPr>
        <w:tc>
          <w:tcPr>
            <w:tcW w:w="4962" w:type="dxa"/>
            <w:gridSpan w:val="2"/>
            <w:vMerge/>
          </w:tcPr>
          <w:p w14:paraId="2DBF7048" w14:textId="77777777" w:rsidR="004700DC" w:rsidRPr="00E96B3D" w:rsidRDefault="004700DC" w:rsidP="004700DC">
            <w:pPr>
              <w:rPr>
                <w:rFonts w:cs="Arial"/>
                <w:szCs w:val="20"/>
                <w:lang w:val="nl-BE"/>
              </w:rPr>
            </w:pPr>
          </w:p>
        </w:tc>
        <w:tc>
          <w:tcPr>
            <w:tcW w:w="1275" w:type="dxa"/>
          </w:tcPr>
          <w:p w14:paraId="24433E0B" w14:textId="77777777" w:rsidR="004700DC" w:rsidRPr="00E96B3D" w:rsidRDefault="004700DC" w:rsidP="004700DC">
            <w:pPr>
              <w:rPr>
                <w:rFonts w:cs="Arial"/>
                <w:b/>
                <w:smallCaps/>
                <w:szCs w:val="20"/>
                <w:lang w:val="nl-BE"/>
              </w:rPr>
            </w:pPr>
          </w:p>
        </w:tc>
        <w:tc>
          <w:tcPr>
            <w:tcW w:w="3686" w:type="dxa"/>
          </w:tcPr>
          <w:p w14:paraId="42AFF534" w14:textId="77777777" w:rsidR="004700DC" w:rsidRPr="00E96B3D" w:rsidRDefault="004700DC" w:rsidP="004700DC">
            <w:pPr>
              <w:rPr>
                <w:rFonts w:cs="Arial"/>
                <w:szCs w:val="20"/>
                <w:lang w:val="nl-BE"/>
              </w:rPr>
            </w:pPr>
          </w:p>
        </w:tc>
      </w:tr>
      <w:tr w:rsidR="004700DC" w:rsidRPr="00E96B3D" w14:paraId="51A6E8C8" w14:textId="77777777" w:rsidTr="004700DC">
        <w:trPr>
          <w:trHeight w:val="68"/>
        </w:trPr>
        <w:tc>
          <w:tcPr>
            <w:tcW w:w="4962" w:type="dxa"/>
            <w:gridSpan w:val="2"/>
            <w:vMerge/>
          </w:tcPr>
          <w:p w14:paraId="0DF24C2C" w14:textId="77777777" w:rsidR="004700DC" w:rsidRPr="00E96B3D" w:rsidRDefault="004700DC" w:rsidP="004700DC">
            <w:pPr>
              <w:rPr>
                <w:rFonts w:cs="Arial"/>
                <w:szCs w:val="20"/>
                <w:lang w:val="nl-BE"/>
              </w:rPr>
            </w:pPr>
          </w:p>
        </w:tc>
        <w:tc>
          <w:tcPr>
            <w:tcW w:w="1275" w:type="dxa"/>
          </w:tcPr>
          <w:p w14:paraId="2360FBD8" w14:textId="77777777" w:rsidR="004700DC" w:rsidRPr="00E96B3D" w:rsidRDefault="004700DC" w:rsidP="004700DC">
            <w:pPr>
              <w:rPr>
                <w:rFonts w:cs="Arial"/>
                <w:b/>
                <w:smallCaps/>
                <w:szCs w:val="20"/>
                <w:lang w:val="nl-BE"/>
              </w:rPr>
            </w:pPr>
            <w:r w:rsidRPr="00E96B3D">
              <w:rPr>
                <w:rFonts w:cs="Arial"/>
                <w:b/>
                <w:smallCaps/>
                <w:szCs w:val="20"/>
                <w:lang w:val="nl-BE"/>
              </w:rPr>
              <w:t xml:space="preserve"> </w:t>
            </w:r>
          </w:p>
        </w:tc>
        <w:tc>
          <w:tcPr>
            <w:tcW w:w="3686" w:type="dxa"/>
          </w:tcPr>
          <w:p w14:paraId="5AAA485C" w14:textId="77777777" w:rsidR="004700DC" w:rsidRPr="00E96B3D" w:rsidRDefault="004700DC" w:rsidP="004700DC">
            <w:pPr>
              <w:rPr>
                <w:lang w:val="nl-BE"/>
              </w:rPr>
            </w:pPr>
          </w:p>
        </w:tc>
      </w:tr>
      <w:tr w:rsidR="004700DC" w14:paraId="7CE7FBCC" w14:textId="77777777" w:rsidTr="004700DC">
        <w:trPr>
          <w:trHeight w:val="227"/>
        </w:trPr>
        <w:tc>
          <w:tcPr>
            <w:tcW w:w="1418" w:type="dxa"/>
          </w:tcPr>
          <w:p w14:paraId="0B3D2810" w14:textId="77777777" w:rsidR="004700DC" w:rsidRPr="001875AB" w:rsidRDefault="004700DC" w:rsidP="004700DC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bdr w:val="nil"/>
                <w:lang w:val="nl-BE"/>
              </w:rPr>
              <w:t xml:space="preserve">betreft </w:t>
            </w:r>
          </w:p>
        </w:tc>
        <w:tc>
          <w:tcPr>
            <w:tcW w:w="8505" w:type="dxa"/>
            <w:gridSpan w:val="3"/>
          </w:tcPr>
          <w:p w14:paraId="44369467" w14:textId="77777777" w:rsidR="004700DC" w:rsidRDefault="004700DC" w:rsidP="004700DC">
            <w:r>
              <w:rPr>
                <w:rFonts w:eastAsia="Arial" w:cs="Arial"/>
                <w:szCs w:val="20"/>
                <w:bdr w:val="nil"/>
                <w:lang w:val="nl-BE"/>
              </w:rPr>
              <w:t>Goed gelegen ADRES</w:t>
            </w:r>
          </w:p>
        </w:tc>
      </w:tr>
      <w:tr w:rsidR="004700DC" w14:paraId="1604EE85" w14:textId="77777777" w:rsidTr="004700DC">
        <w:trPr>
          <w:trHeight w:val="227"/>
        </w:trPr>
        <w:tc>
          <w:tcPr>
            <w:tcW w:w="1418" w:type="dxa"/>
          </w:tcPr>
          <w:p w14:paraId="6AB3ACC7" w14:textId="77777777" w:rsidR="004700DC" w:rsidRDefault="004700DC" w:rsidP="004700DC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09F84F40" w14:textId="77777777" w:rsidR="004700DC" w:rsidRDefault="004700DC" w:rsidP="004700DC">
            <w:pPr>
              <w:rPr>
                <w:rFonts w:cs="Arial"/>
                <w:szCs w:val="20"/>
              </w:rPr>
            </w:pPr>
          </w:p>
        </w:tc>
      </w:tr>
      <w:tr w:rsidR="004700DC" w:rsidRPr="004700DC" w14:paraId="2FA46432" w14:textId="77777777" w:rsidTr="004700DC">
        <w:trPr>
          <w:trHeight w:val="227"/>
        </w:trPr>
        <w:tc>
          <w:tcPr>
            <w:tcW w:w="1418" w:type="dxa"/>
          </w:tcPr>
          <w:p w14:paraId="563F147F" w14:textId="77777777" w:rsidR="004700DC" w:rsidRPr="001875AB" w:rsidRDefault="004700DC" w:rsidP="004700DC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bdr w:val="nil"/>
                <w:lang w:val="nl-BE"/>
              </w:rPr>
              <w:t>bijlagen</w:t>
            </w:r>
          </w:p>
        </w:tc>
        <w:tc>
          <w:tcPr>
            <w:tcW w:w="8505" w:type="dxa"/>
            <w:gridSpan w:val="3"/>
          </w:tcPr>
          <w:p w14:paraId="4D021E1C" w14:textId="77777777" w:rsidR="004700DC" w:rsidRPr="004700DC" w:rsidRDefault="004700DC" w:rsidP="004700DC">
            <w:pPr>
              <w:rPr>
                <w:rFonts w:cs="Arial"/>
                <w:szCs w:val="20"/>
                <w:lang w:val="nl-BE"/>
              </w:rPr>
            </w:pPr>
            <w:r w:rsidRPr="004700DC">
              <w:rPr>
                <w:rFonts w:cs="Arial"/>
                <w:szCs w:val="20"/>
                <w:lang w:val="nl-BE"/>
              </w:rPr>
              <w:t>Brief van DD.MM.JJJJ (overeenkomst tot overname in openbaar beheer)</w:t>
            </w:r>
          </w:p>
          <w:p w14:paraId="6549E712" w14:textId="77777777" w:rsidR="004700DC" w:rsidRPr="004700DC" w:rsidRDefault="004700DC" w:rsidP="004700DC">
            <w:pPr>
              <w:rPr>
                <w:rFonts w:cs="Arial"/>
                <w:szCs w:val="20"/>
                <w:lang w:val="nl-BE"/>
              </w:rPr>
            </w:pPr>
            <w:r w:rsidRPr="004700DC">
              <w:rPr>
                <w:rFonts w:cs="Arial"/>
                <w:szCs w:val="20"/>
                <w:lang w:val="nl-BE"/>
              </w:rPr>
              <w:t>Ingebrekestelling van DD.MM.JJJJ</w:t>
            </w:r>
            <w:r w:rsidRPr="004700DC">
              <w:rPr>
                <w:rFonts w:cs="Arial"/>
                <w:szCs w:val="20"/>
                <w:lang w:val="nl-BE"/>
              </w:rPr>
              <w:tab/>
            </w:r>
          </w:p>
          <w:p w14:paraId="5F3281A4" w14:textId="77777777" w:rsidR="004700DC" w:rsidRPr="004700DC" w:rsidRDefault="004700DC" w:rsidP="004700DC">
            <w:pPr>
              <w:rPr>
                <w:rFonts w:cs="Arial"/>
                <w:szCs w:val="20"/>
                <w:lang w:val="nl-BE"/>
              </w:rPr>
            </w:pPr>
            <w:r w:rsidRPr="004700DC">
              <w:rPr>
                <w:rFonts w:cs="Arial"/>
                <w:szCs w:val="20"/>
                <w:lang w:val="nl-BE"/>
              </w:rPr>
              <w:t>Uittreksel uit de Huisvestingscode</w:t>
            </w:r>
          </w:p>
        </w:tc>
      </w:tr>
      <w:tr w:rsidR="004700DC" w:rsidRPr="004700DC" w14:paraId="67430D71" w14:textId="77777777" w:rsidTr="004700DC">
        <w:trPr>
          <w:trHeight w:val="227"/>
        </w:trPr>
        <w:tc>
          <w:tcPr>
            <w:tcW w:w="1418" w:type="dxa"/>
          </w:tcPr>
          <w:p w14:paraId="50A4900E" w14:textId="77777777" w:rsidR="004700DC" w:rsidRPr="004700DC" w:rsidRDefault="004700DC" w:rsidP="004700DC">
            <w:pPr>
              <w:rPr>
                <w:rFonts w:cs="Arial"/>
                <w:b/>
                <w:smallCaps/>
                <w:szCs w:val="20"/>
                <w:lang w:val="nl-BE"/>
              </w:rPr>
            </w:pPr>
          </w:p>
        </w:tc>
        <w:tc>
          <w:tcPr>
            <w:tcW w:w="8505" w:type="dxa"/>
            <w:gridSpan w:val="3"/>
          </w:tcPr>
          <w:p w14:paraId="54374446" w14:textId="77777777" w:rsidR="004700DC" w:rsidRPr="004700DC" w:rsidRDefault="004700DC" w:rsidP="004700DC">
            <w:pPr>
              <w:rPr>
                <w:lang w:val="nl-BE"/>
              </w:rPr>
            </w:pPr>
          </w:p>
        </w:tc>
      </w:tr>
      <w:tr w:rsidR="004700DC" w14:paraId="20CE71D5" w14:textId="77777777" w:rsidTr="004700DC">
        <w:trPr>
          <w:trHeight w:val="227"/>
        </w:trPr>
        <w:tc>
          <w:tcPr>
            <w:tcW w:w="1418" w:type="dxa"/>
          </w:tcPr>
          <w:p w14:paraId="126783FE" w14:textId="77777777" w:rsidR="004700DC" w:rsidRPr="001875AB" w:rsidRDefault="004700DC" w:rsidP="004700DC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eastAsia="Arial" w:cs="Arial"/>
                <w:b/>
                <w:bCs/>
                <w:smallCaps/>
                <w:szCs w:val="20"/>
                <w:bdr w:val="nil"/>
                <w:lang w:val="nl-BE"/>
              </w:rPr>
              <w:t xml:space="preserve">Brussel </w:t>
            </w:r>
          </w:p>
        </w:tc>
        <w:tc>
          <w:tcPr>
            <w:tcW w:w="8505" w:type="dxa"/>
            <w:gridSpan w:val="3"/>
          </w:tcPr>
          <w:p w14:paraId="283F55E1" w14:textId="548F11F3" w:rsidR="004700DC" w:rsidRDefault="005C7706" w:rsidP="004700DC">
            <w:r>
              <w:rPr>
                <w:rFonts w:cs="Arial"/>
                <w:szCs w:val="20"/>
              </w:rPr>
              <w:t>DD</w:t>
            </w:r>
            <w:r w:rsidR="004700DC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MM</w:t>
            </w:r>
            <w:r w:rsidR="004700DC">
              <w:rPr>
                <w:rFonts w:cs="Arial"/>
                <w:szCs w:val="20"/>
              </w:rPr>
              <w:t>-</w:t>
            </w:r>
            <w:r w:rsidR="00356EBA">
              <w:rPr>
                <w:rFonts w:cs="Arial"/>
                <w:szCs w:val="20"/>
              </w:rPr>
              <w:t>JJJJ</w:t>
            </w:r>
          </w:p>
        </w:tc>
      </w:tr>
    </w:tbl>
    <w:p w14:paraId="0579CDA4" w14:textId="142FA42C" w:rsidR="006C5D8D" w:rsidRDefault="003C4945" w:rsidP="004700DC">
      <w:pPr>
        <w:ind w:left="4962" w:right="-709"/>
      </w:pPr>
      <w:r>
        <w:rPr>
          <w:rStyle w:val="Mot-cl"/>
        </w:rPr>
        <w:t xml:space="preserve"> </w:t>
      </w:r>
    </w:p>
    <w:p w14:paraId="496A35B2" w14:textId="77777777" w:rsidR="005B59C5" w:rsidRDefault="005B59C5" w:rsidP="006B0510">
      <w:pPr>
        <w:tabs>
          <w:tab w:val="left" w:pos="0"/>
        </w:tabs>
      </w:pPr>
    </w:p>
    <w:p w14:paraId="3682B1F5" w14:textId="77777777" w:rsidR="004700DC" w:rsidRDefault="004700DC" w:rsidP="004700DC">
      <w:pPr>
        <w:jc w:val="center"/>
        <w:rPr>
          <w:b/>
          <w:bCs/>
          <w:lang w:val="nl-BE"/>
        </w:rPr>
      </w:pPr>
      <w:bookmarkStart w:id="0" w:name="_Hlk96090719"/>
      <w:r>
        <w:rPr>
          <w:b/>
          <w:bCs/>
          <w:lang w:val="nl-BE"/>
        </w:rPr>
        <w:t>KENNISGEVING VAN OVERNAME IN OPENBAAR BEHEER</w:t>
      </w:r>
    </w:p>
    <w:p w14:paraId="4EF1E1E3" w14:textId="77777777" w:rsidR="004700DC" w:rsidRDefault="004700DC" w:rsidP="004700DC">
      <w:pPr>
        <w:rPr>
          <w:lang w:val="nl-BE"/>
        </w:rPr>
      </w:pPr>
    </w:p>
    <w:p w14:paraId="3073B229" w14:textId="77777777" w:rsidR="004700DC" w:rsidRDefault="004700DC" w:rsidP="004700DC">
      <w:pPr>
        <w:rPr>
          <w:lang w:val="nl-BE"/>
        </w:rPr>
      </w:pPr>
      <w:r>
        <w:rPr>
          <w:lang w:val="nl-BE"/>
        </w:rPr>
        <w:t>Geachte mevrouw/heer,</w:t>
      </w:r>
    </w:p>
    <w:p w14:paraId="61868990" w14:textId="77777777" w:rsidR="004700DC" w:rsidRDefault="004700DC" w:rsidP="004700DC">
      <w:pPr>
        <w:rPr>
          <w:lang w:val="nl-BE"/>
        </w:rPr>
      </w:pPr>
    </w:p>
    <w:p w14:paraId="01583BC6" w14:textId="77777777" w:rsidR="004700DC" w:rsidRDefault="004700DC" w:rsidP="004700DC">
      <w:pPr>
        <w:rPr>
          <w:lang w:val="nl-BE"/>
        </w:rPr>
      </w:pPr>
      <w:r>
        <w:rPr>
          <w:lang w:val="nl-BE"/>
        </w:rPr>
        <w:t>Op DD.MM.JJJJ hebben wij u in gebreke gesteld om uw goed te verhuren.</w:t>
      </w:r>
    </w:p>
    <w:p w14:paraId="789312EB" w14:textId="697BA094" w:rsidR="004700DC" w:rsidRDefault="004700DC" w:rsidP="004700DC">
      <w:pPr>
        <w:rPr>
          <w:lang w:val="nl-BE"/>
        </w:rPr>
      </w:pPr>
      <w:r>
        <w:rPr>
          <w:lang w:val="nl-BE"/>
        </w:rPr>
        <w:t xml:space="preserve">Tot op heden is uw goed onbewoond gebleven. </w:t>
      </w:r>
      <w:r>
        <w:rPr>
          <w:lang w:val="nl-BE"/>
        </w:rPr>
        <w:tab/>
      </w:r>
      <w:r>
        <w:rPr>
          <w:lang w:val="nl-BE"/>
        </w:rPr>
        <w:br/>
      </w:r>
    </w:p>
    <w:p w14:paraId="3D49C62F" w14:textId="77777777" w:rsidR="004700DC" w:rsidRDefault="004700DC" w:rsidP="004700DC">
      <w:pPr>
        <w:rPr>
          <w:lang w:val="nl-BE"/>
        </w:rPr>
      </w:pPr>
      <w:r>
        <w:rPr>
          <w:lang w:val="nl-BE"/>
        </w:rPr>
        <w:t xml:space="preserve">Daarom vindt u hierbij </w:t>
      </w:r>
      <w:r w:rsidRPr="004700DC">
        <w:rPr>
          <w:b/>
          <w:bCs/>
          <w:lang w:val="nl-BE"/>
        </w:rPr>
        <w:t>de kennisgeving van de ambtshalve overname in openbaar beheer van uw goed</w:t>
      </w:r>
      <w:r>
        <w:rPr>
          <w:lang w:val="nl-BE"/>
        </w:rPr>
        <w:t xml:space="preserve"> gelegen ADRES </w:t>
      </w:r>
      <w:r w:rsidRPr="004700DC">
        <w:rPr>
          <w:b/>
          <w:bCs/>
          <w:lang w:val="nl-BE"/>
        </w:rPr>
        <w:t>met ingang van DD.MM.JJJJ</w:t>
      </w:r>
      <w:r>
        <w:rPr>
          <w:lang w:val="nl-BE"/>
        </w:rPr>
        <w:t>.</w:t>
      </w:r>
    </w:p>
    <w:p w14:paraId="7E884943" w14:textId="77777777" w:rsidR="005B59C5" w:rsidRPr="00E96B3D" w:rsidRDefault="005B59C5" w:rsidP="00C575A3">
      <w:pPr>
        <w:spacing w:after="0"/>
        <w:rPr>
          <w:rFonts w:eastAsia="Times New Roman" w:cs="Times New Roman"/>
          <w:szCs w:val="20"/>
          <w:lang w:val="nl-BE"/>
        </w:rPr>
      </w:pPr>
    </w:p>
    <w:p w14:paraId="0ED5404D" w14:textId="4AF044B2" w:rsidR="00C575A3" w:rsidRPr="009C09F0" w:rsidRDefault="003C4945" w:rsidP="00C575A3">
      <w:pPr>
        <w:spacing w:after="0"/>
        <w:rPr>
          <w:rFonts w:eastAsia="Times New Roman" w:cs="Times New Roman"/>
          <w:szCs w:val="20"/>
          <w:lang w:val="nl-BE"/>
        </w:rPr>
      </w:pPr>
      <w:r>
        <w:rPr>
          <w:rFonts w:eastAsia="Arial" w:cs="Arial"/>
          <w:szCs w:val="20"/>
          <w:bdr w:val="nil"/>
          <w:lang w:val="nl-BE"/>
        </w:rPr>
        <w:t>Hoogachtend,</w:t>
      </w:r>
    </w:p>
    <w:bookmarkEnd w:id="0"/>
    <w:p w14:paraId="26108BD6" w14:textId="77777777" w:rsidR="00C575A3" w:rsidRPr="009C09F0" w:rsidRDefault="00C575A3" w:rsidP="00C575A3">
      <w:pPr>
        <w:rPr>
          <w:lang w:val="nl-BE"/>
        </w:rPr>
      </w:pPr>
    </w:p>
    <w:p w14:paraId="63D15D9E" w14:textId="77777777" w:rsidR="00C575A3" w:rsidRPr="009C09F0" w:rsidRDefault="00C575A3" w:rsidP="00C575A3">
      <w:pPr>
        <w:rPr>
          <w:lang w:val="nl-BE"/>
        </w:rPr>
      </w:pPr>
    </w:p>
    <w:sectPr w:rsidR="00C575A3" w:rsidRPr="009C09F0" w:rsidSect="005C7706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1701" w:right="1418" w:bottom="1418" w:left="1559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EE5D" w14:textId="77777777" w:rsidR="00936B6C" w:rsidRDefault="00936B6C">
      <w:pPr>
        <w:spacing w:after="0" w:line="240" w:lineRule="auto"/>
      </w:pPr>
      <w:r>
        <w:separator/>
      </w:r>
    </w:p>
  </w:endnote>
  <w:endnote w:type="continuationSeparator" w:id="0">
    <w:p w14:paraId="3F212D6F" w14:textId="77777777" w:rsidR="00936B6C" w:rsidRDefault="0093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C494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Content>
      <w:p w14:paraId="1001DCAC" w14:textId="75195C6D" w:rsidR="00540ED9" w:rsidRDefault="003C4945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41B13E" wp14:editId="363962FA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D2540" w14:textId="77777777" w:rsidR="0084464D" w:rsidRPr="0063361E" w:rsidRDefault="003C4945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41B13E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" fillcolor="white [3201]" stroked="f" strokeweight=".5pt">
                  <v:textbox>
                    <w:txbxContent>
                      <w:p w14:paraId="246D2540" w14:textId="77777777" w:rsidR="0084464D" w:rsidRPr="0063361E" w:rsidRDefault="003C4945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1426E634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41708"/>
      <w:docPartObj>
        <w:docPartGallery w:val="Page Numbers (Bottom of Page)"/>
        <w:docPartUnique/>
      </w:docPartObj>
    </w:sdtPr>
    <w:sdtContent>
      <w:p w14:paraId="74E23CB6" w14:textId="6692A205" w:rsidR="00540ED9" w:rsidRDefault="003C4945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96E749" wp14:editId="0233CCE4">
                  <wp:simplePos x="0" y="0"/>
                  <wp:positionH relativeFrom="page">
                    <wp:align>right</wp:align>
                  </wp:positionH>
                  <wp:positionV relativeFrom="paragraph">
                    <wp:posOffset>-9525</wp:posOffset>
                  </wp:positionV>
                  <wp:extent cx="442595" cy="447675"/>
                  <wp:effectExtent l="0" t="0" r="0" b="9525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5DEAF" w14:textId="77777777" w:rsidR="0084464D" w:rsidRPr="0063361E" w:rsidRDefault="003C4945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96E74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-16.35pt;margin-top:-.75pt;width:34.8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" fillcolor="white [3201]" stroked="f" strokeweight=".5pt">
                  <v:textbox>
                    <w:txbxContent>
                      <w:p w14:paraId="7205DEAF" w14:textId="77777777" w:rsidR="0084464D" w:rsidRPr="0063361E" w:rsidRDefault="003C4945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2211D2E1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539D" w14:textId="77777777" w:rsidR="00936B6C" w:rsidRDefault="00936B6C">
      <w:pPr>
        <w:spacing w:after="0" w:line="240" w:lineRule="auto"/>
      </w:pPr>
      <w:r>
        <w:separator/>
      </w:r>
    </w:p>
  </w:footnote>
  <w:footnote w:type="continuationSeparator" w:id="0">
    <w:p w14:paraId="3723925F" w14:textId="77777777" w:rsidR="00936B6C" w:rsidRDefault="0093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2B73BB30" w:rsidR="00A5746A" w:rsidRDefault="003C4945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0F456658" wp14:editId="7473F317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43800" cy="1066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0091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7F3BEE6B" w:rsidR="006C5D8D" w:rsidRDefault="006C5D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E0D"/>
    <w:multiLevelType w:val="hybridMultilevel"/>
    <w:tmpl w:val="FEC6777E"/>
    <w:lvl w:ilvl="0" w:tplc="B0961A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1D0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4F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C1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2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E6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5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6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1D62"/>
    <w:multiLevelType w:val="hybridMultilevel"/>
    <w:tmpl w:val="04BABD20"/>
    <w:lvl w:ilvl="0" w:tplc="2E5ABB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7A8E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C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A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2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7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AB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83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48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38425">
    <w:abstractNumId w:val="1"/>
  </w:num>
  <w:num w:numId="2" w16cid:durableId="137200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04FF3"/>
    <w:rsid w:val="0001738B"/>
    <w:rsid w:val="00022F11"/>
    <w:rsid w:val="00025591"/>
    <w:rsid w:val="000518AF"/>
    <w:rsid w:val="00053B11"/>
    <w:rsid w:val="00056E01"/>
    <w:rsid w:val="00081C74"/>
    <w:rsid w:val="000A72BD"/>
    <w:rsid w:val="000B53A4"/>
    <w:rsid w:val="000B5C2D"/>
    <w:rsid w:val="000B6FC7"/>
    <w:rsid w:val="000B7FF2"/>
    <w:rsid w:val="000C3917"/>
    <w:rsid w:val="000D36D9"/>
    <w:rsid w:val="000F5454"/>
    <w:rsid w:val="0015623E"/>
    <w:rsid w:val="00170FFB"/>
    <w:rsid w:val="001875AB"/>
    <w:rsid w:val="00187C18"/>
    <w:rsid w:val="001937A3"/>
    <w:rsid w:val="001A034C"/>
    <w:rsid w:val="001B606C"/>
    <w:rsid w:val="001C3BC9"/>
    <w:rsid w:val="001C7873"/>
    <w:rsid w:val="001D309D"/>
    <w:rsid w:val="001D4465"/>
    <w:rsid w:val="002035F4"/>
    <w:rsid w:val="00205E56"/>
    <w:rsid w:val="00213AE7"/>
    <w:rsid w:val="002263CB"/>
    <w:rsid w:val="00231EDB"/>
    <w:rsid w:val="00243FDC"/>
    <w:rsid w:val="00244777"/>
    <w:rsid w:val="00244F5E"/>
    <w:rsid w:val="00257DF5"/>
    <w:rsid w:val="00263983"/>
    <w:rsid w:val="00267ED3"/>
    <w:rsid w:val="00270950"/>
    <w:rsid w:val="00272E39"/>
    <w:rsid w:val="00281EB7"/>
    <w:rsid w:val="0028659B"/>
    <w:rsid w:val="00290A4A"/>
    <w:rsid w:val="00297EFC"/>
    <w:rsid w:val="002C084A"/>
    <w:rsid w:val="002F0D32"/>
    <w:rsid w:val="003118AD"/>
    <w:rsid w:val="00317B36"/>
    <w:rsid w:val="003232DC"/>
    <w:rsid w:val="00326C91"/>
    <w:rsid w:val="0033300B"/>
    <w:rsid w:val="00335BEE"/>
    <w:rsid w:val="00336D5E"/>
    <w:rsid w:val="00336E4A"/>
    <w:rsid w:val="00345C3F"/>
    <w:rsid w:val="00356EBA"/>
    <w:rsid w:val="00360FA0"/>
    <w:rsid w:val="003869F3"/>
    <w:rsid w:val="003A16FD"/>
    <w:rsid w:val="003A4F1B"/>
    <w:rsid w:val="003B00B4"/>
    <w:rsid w:val="003C4945"/>
    <w:rsid w:val="003D5ABE"/>
    <w:rsid w:val="003D78E9"/>
    <w:rsid w:val="003E6849"/>
    <w:rsid w:val="00404C9B"/>
    <w:rsid w:val="0040695B"/>
    <w:rsid w:val="00420CA4"/>
    <w:rsid w:val="00420EB6"/>
    <w:rsid w:val="00423794"/>
    <w:rsid w:val="00425BB7"/>
    <w:rsid w:val="00435035"/>
    <w:rsid w:val="00446D20"/>
    <w:rsid w:val="004700DC"/>
    <w:rsid w:val="00486128"/>
    <w:rsid w:val="004A45A1"/>
    <w:rsid w:val="004A5D1E"/>
    <w:rsid w:val="004B1D90"/>
    <w:rsid w:val="004C13F6"/>
    <w:rsid w:val="004E06DD"/>
    <w:rsid w:val="004E307D"/>
    <w:rsid w:val="00502B3B"/>
    <w:rsid w:val="00537E92"/>
    <w:rsid w:val="00537F37"/>
    <w:rsid w:val="00540ED9"/>
    <w:rsid w:val="00542A79"/>
    <w:rsid w:val="00552C18"/>
    <w:rsid w:val="0056370D"/>
    <w:rsid w:val="00563A53"/>
    <w:rsid w:val="00572AE4"/>
    <w:rsid w:val="00576FCA"/>
    <w:rsid w:val="00577EDA"/>
    <w:rsid w:val="00580EA6"/>
    <w:rsid w:val="00587C97"/>
    <w:rsid w:val="00596718"/>
    <w:rsid w:val="005A03D9"/>
    <w:rsid w:val="005B01DE"/>
    <w:rsid w:val="005B59C5"/>
    <w:rsid w:val="005B7A5B"/>
    <w:rsid w:val="005C7706"/>
    <w:rsid w:val="005C7A71"/>
    <w:rsid w:val="005D0530"/>
    <w:rsid w:val="005D5490"/>
    <w:rsid w:val="005E324A"/>
    <w:rsid w:val="005F001C"/>
    <w:rsid w:val="005F2FE9"/>
    <w:rsid w:val="00620D2D"/>
    <w:rsid w:val="006227C3"/>
    <w:rsid w:val="0063361E"/>
    <w:rsid w:val="006343D4"/>
    <w:rsid w:val="00643CB1"/>
    <w:rsid w:val="006568B4"/>
    <w:rsid w:val="00657478"/>
    <w:rsid w:val="006619B5"/>
    <w:rsid w:val="006645B5"/>
    <w:rsid w:val="006757CC"/>
    <w:rsid w:val="006760E0"/>
    <w:rsid w:val="0068019C"/>
    <w:rsid w:val="006A03B8"/>
    <w:rsid w:val="006A1BFD"/>
    <w:rsid w:val="006B0510"/>
    <w:rsid w:val="006C1AF5"/>
    <w:rsid w:val="006C4D94"/>
    <w:rsid w:val="006C5D8D"/>
    <w:rsid w:val="006C6B5D"/>
    <w:rsid w:val="006D7F89"/>
    <w:rsid w:val="00715911"/>
    <w:rsid w:val="0071762F"/>
    <w:rsid w:val="00720723"/>
    <w:rsid w:val="00726D19"/>
    <w:rsid w:val="00737C65"/>
    <w:rsid w:val="00741B6E"/>
    <w:rsid w:val="00746BC9"/>
    <w:rsid w:val="007569BD"/>
    <w:rsid w:val="00773423"/>
    <w:rsid w:val="00777211"/>
    <w:rsid w:val="007948EA"/>
    <w:rsid w:val="007A5C3E"/>
    <w:rsid w:val="007B10FB"/>
    <w:rsid w:val="007B4578"/>
    <w:rsid w:val="007C347E"/>
    <w:rsid w:val="007C39DA"/>
    <w:rsid w:val="007E18B4"/>
    <w:rsid w:val="007E681C"/>
    <w:rsid w:val="00835378"/>
    <w:rsid w:val="00840A83"/>
    <w:rsid w:val="0084131D"/>
    <w:rsid w:val="0084190D"/>
    <w:rsid w:val="0084464D"/>
    <w:rsid w:val="0084696F"/>
    <w:rsid w:val="008545F5"/>
    <w:rsid w:val="00867C58"/>
    <w:rsid w:val="00874A38"/>
    <w:rsid w:val="00886A64"/>
    <w:rsid w:val="008A0E6D"/>
    <w:rsid w:val="008A49D8"/>
    <w:rsid w:val="008A4C1B"/>
    <w:rsid w:val="008B486F"/>
    <w:rsid w:val="008B7312"/>
    <w:rsid w:val="008D797A"/>
    <w:rsid w:val="008E2915"/>
    <w:rsid w:val="009031B4"/>
    <w:rsid w:val="0091437F"/>
    <w:rsid w:val="0092076C"/>
    <w:rsid w:val="00935DE1"/>
    <w:rsid w:val="00936B6C"/>
    <w:rsid w:val="009400CD"/>
    <w:rsid w:val="00944CD8"/>
    <w:rsid w:val="00944DA1"/>
    <w:rsid w:val="00954A1D"/>
    <w:rsid w:val="00957CBC"/>
    <w:rsid w:val="009725E5"/>
    <w:rsid w:val="009A52F8"/>
    <w:rsid w:val="009B10EE"/>
    <w:rsid w:val="009C09F0"/>
    <w:rsid w:val="009C79C9"/>
    <w:rsid w:val="00A05250"/>
    <w:rsid w:val="00A078A1"/>
    <w:rsid w:val="00A12CEF"/>
    <w:rsid w:val="00A14A7B"/>
    <w:rsid w:val="00A14BC5"/>
    <w:rsid w:val="00A2388D"/>
    <w:rsid w:val="00A2627B"/>
    <w:rsid w:val="00A4696A"/>
    <w:rsid w:val="00A5746A"/>
    <w:rsid w:val="00A6066A"/>
    <w:rsid w:val="00A70475"/>
    <w:rsid w:val="00A7412F"/>
    <w:rsid w:val="00A761EF"/>
    <w:rsid w:val="00A825B6"/>
    <w:rsid w:val="00A842A2"/>
    <w:rsid w:val="00A9115D"/>
    <w:rsid w:val="00A92AE8"/>
    <w:rsid w:val="00A96F67"/>
    <w:rsid w:val="00AA179C"/>
    <w:rsid w:val="00AC442D"/>
    <w:rsid w:val="00AF772C"/>
    <w:rsid w:val="00AF7900"/>
    <w:rsid w:val="00B36AB8"/>
    <w:rsid w:val="00B43625"/>
    <w:rsid w:val="00B609D8"/>
    <w:rsid w:val="00B62E8E"/>
    <w:rsid w:val="00B66A4E"/>
    <w:rsid w:val="00B73FC5"/>
    <w:rsid w:val="00BA6E4A"/>
    <w:rsid w:val="00BB7558"/>
    <w:rsid w:val="00BC1925"/>
    <w:rsid w:val="00BC3B97"/>
    <w:rsid w:val="00BD488B"/>
    <w:rsid w:val="00BD6D5C"/>
    <w:rsid w:val="00BE313E"/>
    <w:rsid w:val="00BF3770"/>
    <w:rsid w:val="00C14DB3"/>
    <w:rsid w:val="00C1730D"/>
    <w:rsid w:val="00C1776C"/>
    <w:rsid w:val="00C21946"/>
    <w:rsid w:val="00C239E6"/>
    <w:rsid w:val="00C37B0B"/>
    <w:rsid w:val="00C4480F"/>
    <w:rsid w:val="00C50ECA"/>
    <w:rsid w:val="00C575A3"/>
    <w:rsid w:val="00C80E6F"/>
    <w:rsid w:val="00C82577"/>
    <w:rsid w:val="00C95AF1"/>
    <w:rsid w:val="00CA48F9"/>
    <w:rsid w:val="00CA5C85"/>
    <w:rsid w:val="00CD0365"/>
    <w:rsid w:val="00CE03D7"/>
    <w:rsid w:val="00CE1A2D"/>
    <w:rsid w:val="00CE1B94"/>
    <w:rsid w:val="00D004EE"/>
    <w:rsid w:val="00D06638"/>
    <w:rsid w:val="00D10A0B"/>
    <w:rsid w:val="00D153EC"/>
    <w:rsid w:val="00D17549"/>
    <w:rsid w:val="00D24896"/>
    <w:rsid w:val="00D42C01"/>
    <w:rsid w:val="00D45337"/>
    <w:rsid w:val="00D62F08"/>
    <w:rsid w:val="00D70231"/>
    <w:rsid w:val="00D77236"/>
    <w:rsid w:val="00D92D34"/>
    <w:rsid w:val="00D9523F"/>
    <w:rsid w:val="00DA2CF9"/>
    <w:rsid w:val="00DC1020"/>
    <w:rsid w:val="00DC7F21"/>
    <w:rsid w:val="00E11462"/>
    <w:rsid w:val="00E13FF9"/>
    <w:rsid w:val="00E33479"/>
    <w:rsid w:val="00E47CBB"/>
    <w:rsid w:val="00E51F8F"/>
    <w:rsid w:val="00E72A83"/>
    <w:rsid w:val="00E76A32"/>
    <w:rsid w:val="00E96B3D"/>
    <w:rsid w:val="00EB100C"/>
    <w:rsid w:val="00EC2AB7"/>
    <w:rsid w:val="00ED4DC8"/>
    <w:rsid w:val="00EE5C43"/>
    <w:rsid w:val="00EE788D"/>
    <w:rsid w:val="00F04346"/>
    <w:rsid w:val="00F07621"/>
    <w:rsid w:val="00F11B6A"/>
    <w:rsid w:val="00F13E0B"/>
    <w:rsid w:val="00F25326"/>
    <w:rsid w:val="00F44FB6"/>
    <w:rsid w:val="00F65F4A"/>
    <w:rsid w:val="00F75286"/>
    <w:rsid w:val="00F76E0E"/>
    <w:rsid w:val="00F843BA"/>
    <w:rsid w:val="00F85BF0"/>
    <w:rsid w:val="00F97842"/>
    <w:rsid w:val="00FE5A5C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5C255"/>
  <w15:docId w15:val="{78C5E204-21AE-4D88-8911-6A74F14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9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92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925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88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88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88B"/>
    <w:rPr>
      <w:vertAlign w:val="superscript"/>
    </w:rPr>
  </w:style>
  <w:style w:type="paragraph" w:styleId="Paragraphedeliste">
    <w:name w:val="List Paragraph"/>
    <w:basedOn w:val="Normal"/>
    <w:uiPriority w:val="34"/>
    <w:rsid w:val="00BD488B"/>
    <w:pPr>
      <w:ind w:left="720"/>
      <w:contextualSpacing/>
    </w:pPr>
  </w:style>
  <w:style w:type="paragraph" w:customStyle="1" w:styleId="Letterbody">
    <w:name w:val="Letter_body"/>
    <w:basedOn w:val="Normal"/>
    <w:rsid w:val="005B01DE"/>
    <w:pPr>
      <w:spacing w:after="0" w:line="220" w:lineRule="exact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L_BL-FR-Lettre-couleur" ma:contentTypeID="0x0101006F9819B610F4944288E9B91C6E88FE4300DB31995F4CBA5540A99DBF1518088F66" ma:contentTypeVersion="34" ma:contentTypeDescription="Bruxelles Logement - Cellule Réhabilitation" ma:contentTypeScope="" ma:versionID="37b87016315e8147a8a0539f87257aa5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targetNamespace="http://schemas.microsoft.com/office/2006/metadata/properties" ma:root="true" ma:fieldsID="62ef6c2a873c1e9db93df5559287a303" ns1:_="" ns2:_="">
    <xsd:import namespace="http://schemas.microsoft.com/sharepoint/v3"/>
    <xsd:import namespace="41d15e97-c252-4ae5-8ac2-d90c6513188b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b0512918590b4c9e9bc3aacb58ca1e32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ment" ma:index="10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1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2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3" nillable="true" ma:displayName="Type templat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b0512918590b4c9e9bc3aacb58ca1e32" ma:index="14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Courrier sortant</TypeDocument>
    <metadonnees xmlns="41d15e97-c252-4ae5-8ac2-d90c6513188b">true</metadonnees>
    <Typetemplate xmlns="41d15e97-c252-4ae5-8ac2-d90c6513188b">DGP Prise en gestion</Typetemplate>
    <Langue_x0020_Dossier xmlns="41d15e97-c252-4ae5-8ac2-d90c6513188b">NL</Langue_x0020_Dossier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2F009-9DD1-46AD-A70A-1F26CCEF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C2836-6632-480B-8C72-6E9B851C1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C1383-4EC8-4EF7-A895-FDE7032CC9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d15e97-c252-4ae5-8ac2-d90c6513188b"/>
  </ds:schemaRefs>
</ds:datastoreItem>
</file>

<file path=customXml/itemProps4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BL-FR-Lettre-couleur</vt:lpstr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creator>OBLIN Sophie</dc:creator>
  <cp:lastModifiedBy>Hervé BISMUTH</cp:lastModifiedBy>
  <cp:revision>4</cp:revision>
  <cp:lastPrinted>2014-12-30T23:49:00Z</cp:lastPrinted>
  <dcterms:created xsi:type="dcterms:W3CDTF">2023-02-22T08:55:00Z</dcterms:created>
  <dcterms:modified xsi:type="dcterms:W3CDTF">2023-02-22T14:12:00Z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0x0101006F9819B610F4944288E9B91C6E88FE4300DB31995F4CBA5540A99DBF1518088F66</vt:lpwstr>
  </property>
  <property fmtid="{D5CDD505-2E9C-101B-9397-08002B2CF9AE}" pid="3" name="Marquage spécifique">
    <vt:lpwstr/>
  </property>
  <property fmtid="{D5CDD505-2E9C-101B-9397-08002B2CF9AE}" pid="4" name="Mot-clé">
    <vt:lpwstr>2;#Zonder|9ddd5344-b9bc-42e1-8508-7ded4cc539e9</vt:lpwstr>
  </property>
  <property fmtid="{D5CDD505-2E9C-101B-9397-08002B2CF9AE}" pid="5" name="Orientation1">
    <vt:lpwstr/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Action">
    <vt:lpwstr>DGP</vt:lpwstr>
  </property>
  <property fmtid="{D5CDD505-2E9C-101B-9397-08002B2CF9AE}" pid="9" name="Cellule">
    <vt:lpwstr/>
  </property>
  <property fmtid="{D5CDD505-2E9C-101B-9397-08002B2CF9AE}" pid="10" name="Répertoire">
    <vt:lpwstr>DOC TYPE</vt:lpwstr>
  </property>
</Properties>
</file>